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09" w:rsidRPr="0053130B" w:rsidRDefault="00830D09" w:rsidP="0053130B">
      <w:pPr>
        <w:rPr>
          <w:b/>
          <w:lang w:val="es-ES_tradnl"/>
        </w:rPr>
      </w:pPr>
      <w:r w:rsidRPr="0053130B">
        <w:rPr>
          <w:b/>
          <w:lang w:val="es-ES_tradnl"/>
        </w:rPr>
        <w:t>APUNTES SOBRE EL ENTREN</w:t>
      </w:r>
      <w:r>
        <w:rPr>
          <w:b/>
          <w:lang w:val="es-ES_tradnl"/>
        </w:rPr>
        <w:t>AMIENTO</w:t>
      </w:r>
    </w:p>
    <w:p w:rsidR="00830D09" w:rsidRPr="00FE6470" w:rsidRDefault="00830D09" w:rsidP="00052681">
      <w:pPr>
        <w:jc w:val="both"/>
        <w:rPr>
          <w:b/>
          <w:lang w:val="es-ES_tradnl"/>
        </w:rPr>
      </w:pPr>
      <w:r w:rsidRPr="00FE6470">
        <w:rPr>
          <w:b/>
          <w:lang w:val="es-ES_tradnl"/>
        </w:rPr>
        <w:t>Estará señalizado desde el desvío de la carretera desde As Neves  a As Pontes (AC-564) , con la carretera AC-121.</w:t>
      </w:r>
    </w:p>
    <w:p w:rsidR="00830D09" w:rsidRDefault="00830D09" w:rsidP="00052681">
      <w:pPr>
        <w:jc w:val="both"/>
        <w:rPr>
          <w:lang w:val="es-ES_tradnl"/>
        </w:rPr>
      </w:pPr>
      <w:r w:rsidRPr="0053130B">
        <w:rPr>
          <w:lang w:val="es-ES_tradnl"/>
        </w:rPr>
        <w:t>A las 10:30, después de una breve explicación del entreno, empezaremos a dar las salidas desde el curro</w:t>
      </w:r>
      <w:r>
        <w:rPr>
          <w:lang w:val="es-ES_tradnl"/>
        </w:rPr>
        <w:t>.</w:t>
      </w:r>
      <w:r w:rsidRPr="0053130B">
        <w:rPr>
          <w:lang w:val="es-ES_tradnl"/>
        </w:rPr>
        <w:t xml:space="preserve"> </w:t>
      </w:r>
      <w:r>
        <w:rPr>
          <w:lang w:val="es-ES_tradnl"/>
        </w:rPr>
        <w:t>C</w:t>
      </w:r>
      <w:r w:rsidRPr="0053130B">
        <w:rPr>
          <w:lang w:val="es-ES_tradnl"/>
        </w:rPr>
        <w:t>onsistirá en dos recorridos (nivel A y nivel B) en el que podremos trabajar varias técnicas y un recorrido común de memorización. La hora de llegada tope será</w:t>
      </w:r>
      <w:r>
        <w:rPr>
          <w:lang w:val="es-ES_tradnl"/>
        </w:rPr>
        <w:t>n</w:t>
      </w:r>
      <w:r w:rsidRPr="0053130B">
        <w:rPr>
          <w:lang w:val="es-ES_tradnl"/>
        </w:rPr>
        <w:t xml:space="preserve"> las 14:30, aunque intentaremos aprovechar al máximo la mañana, debería  darnos tiempo a completar los recorridos</w:t>
      </w:r>
      <w:r>
        <w:rPr>
          <w:lang w:val="es-ES_tradnl"/>
        </w:rPr>
        <w:t xml:space="preserve">. </w:t>
      </w:r>
    </w:p>
    <w:p w:rsidR="00830D09" w:rsidRPr="00FE6470" w:rsidRDefault="00830D09" w:rsidP="00052681">
      <w:pPr>
        <w:jc w:val="both"/>
        <w:rPr>
          <w:b/>
          <w:color w:val="FF0000"/>
          <w:lang w:val="es-ES_tradnl"/>
        </w:rPr>
      </w:pPr>
      <w:r w:rsidRPr="00FE6470">
        <w:rPr>
          <w:b/>
          <w:color w:val="FF0000"/>
          <w:lang w:val="es-ES_tradnl"/>
        </w:rPr>
        <w:t>Al finalizar el entrenamiento o al abandonarlo, avisar a Marcos o a Benji</w:t>
      </w:r>
      <w:r>
        <w:rPr>
          <w:b/>
          <w:color w:val="FF0000"/>
          <w:lang w:val="es-ES_tradnl"/>
        </w:rPr>
        <w:t>, para controlar que a las 14:30h. no quede nadie en la zona de entrenamiento.</w:t>
      </w:r>
    </w:p>
    <w:p w:rsidR="00830D09" w:rsidRDefault="00830D09" w:rsidP="00052681">
      <w:pPr>
        <w:jc w:val="both"/>
        <w:rPr>
          <w:lang w:val="es-ES_tradnl"/>
        </w:rPr>
      </w:pPr>
      <w:r>
        <w:rPr>
          <w:lang w:val="es-ES_tradnl"/>
        </w:rPr>
        <w:t xml:space="preserve">  </w:t>
      </w:r>
    </w:p>
    <w:p w:rsidR="00830D09" w:rsidRDefault="00830D09" w:rsidP="00052681">
      <w:pPr>
        <w:jc w:val="both"/>
        <w:rPr>
          <w:b/>
          <w:lang w:val="es-ES_tradnl"/>
        </w:rPr>
      </w:pPr>
      <w:r w:rsidRPr="0053130B">
        <w:rPr>
          <w:b/>
          <w:lang w:val="es-ES_tradnl"/>
        </w:rPr>
        <w:t>FICHA</w:t>
      </w:r>
      <w:bookmarkStart w:id="0" w:name="_GoBack"/>
      <w:bookmarkEnd w:id="0"/>
    </w:p>
    <w:p w:rsidR="00830D09" w:rsidRPr="0053130B" w:rsidRDefault="00830D09" w:rsidP="00052681">
      <w:pPr>
        <w:jc w:val="both"/>
        <w:rPr>
          <w:lang w:val="es-ES_tradnl"/>
        </w:rPr>
      </w:pPr>
      <w:r>
        <w:rPr>
          <w:lang w:val="es-ES_tradnl"/>
        </w:rPr>
        <w:t>Lugar de reunión: Curro de Forgoselo.</w:t>
      </w:r>
    </w:p>
    <w:p w:rsidR="00830D09" w:rsidRDefault="00830D09" w:rsidP="00052681">
      <w:pPr>
        <w:jc w:val="both"/>
        <w:rPr>
          <w:lang w:val="es-ES_tradnl"/>
        </w:rPr>
      </w:pPr>
      <w:r>
        <w:rPr>
          <w:lang w:val="es-ES_tradnl"/>
        </w:rPr>
        <w:t xml:space="preserve">Comienzo: </w:t>
      </w:r>
      <w:r w:rsidRPr="00F5776E">
        <w:rPr>
          <w:b/>
          <w:lang w:val="es-ES_tradnl"/>
        </w:rPr>
        <w:t>10:30</w:t>
      </w:r>
    </w:p>
    <w:p w:rsidR="00830D09" w:rsidRPr="0053130B" w:rsidRDefault="00830D09" w:rsidP="00052681">
      <w:pPr>
        <w:jc w:val="both"/>
        <w:rPr>
          <w:lang w:val="es-ES_tradnl"/>
        </w:rPr>
      </w:pPr>
      <w:r>
        <w:rPr>
          <w:lang w:val="es-ES_tradnl"/>
        </w:rPr>
        <w:t xml:space="preserve">Finalización: </w:t>
      </w:r>
      <w:r w:rsidRPr="00F5776E">
        <w:rPr>
          <w:b/>
          <w:lang w:val="es-ES_tradnl"/>
        </w:rPr>
        <w:t>14:30</w:t>
      </w:r>
    </w:p>
    <w:p w:rsidR="00830D09" w:rsidRPr="0053130B" w:rsidRDefault="00830D09" w:rsidP="00052681">
      <w:pPr>
        <w:jc w:val="both"/>
        <w:rPr>
          <w:lang w:val="es-ES_tradnl"/>
        </w:rPr>
      </w:pPr>
      <w:r w:rsidRPr="0053130B">
        <w:rPr>
          <w:lang w:val="es-ES_tradnl"/>
        </w:rPr>
        <w:t xml:space="preserve">Recorrido A: </w:t>
      </w:r>
      <w:r>
        <w:rPr>
          <w:lang w:val="es-ES_tradnl"/>
        </w:rPr>
        <w:tab/>
      </w:r>
      <w:r w:rsidRPr="0053130B">
        <w:rPr>
          <w:lang w:val="es-ES_tradnl"/>
        </w:rPr>
        <w:t>8km 22 balizas.</w:t>
      </w:r>
    </w:p>
    <w:p w:rsidR="00830D09" w:rsidRPr="0053130B" w:rsidRDefault="00830D09" w:rsidP="00052681">
      <w:pPr>
        <w:jc w:val="both"/>
        <w:rPr>
          <w:lang w:val="es-ES_tradnl"/>
        </w:rPr>
      </w:pPr>
      <w:r w:rsidRPr="0053130B">
        <w:rPr>
          <w:lang w:val="es-ES_tradnl"/>
        </w:rPr>
        <w:t>Recorrido B:</w:t>
      </w:r>
      <w:r>
        <w:rPr>
          <w:lang w:val="es-ES_tradnl"/>
        </w:rPr>
        <w:tab/>
      </w:r>
      <w:r w:rsidRPr="0053130B">
        <w:rPr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5,9 km"/>
        </w:smartTagPr>
        <w:r w:rsidRPr="0053130B">
          <w:rPr>
            <w:lang w:val="es-ES_tradnl"/>
          </w:rPr>
          <w:t>5,9 km</w:t>
        </w:r>
      </w:smartTag>
      <w:r w:rsidRPr="0053130B">
        <w:rPr>
          <w:lang w:val="es-ES_tradnl"/>
        </w:rPr>
        <w:t xml:space="preserve"> 16 balizas.</w:t>
      </w:r>
    </w:p>
    <w:p w:rsidR="00830D09" w:rsidRDefault="00830D09" w:rsidP="00052681">
      <w:pPr>
        <w:jc w:val="both"/>
        <w:rPr>
          <w:lang w:val="es-ES_tradnl"/>
        </w:rPr>
      </w:pPr>
      <w:r w:rsidRPr="0053130B">
        <w:rPr>
          <w:lang w:val="es-ES_tradnl"/>
        </w:rPr>
        <w:t>Recorrido memorización:</w:t>
      </w:r>
      <w:r>
        <w:rPr>
          <w:lang w:val="es-ES_tradnl"/>
        </w:rPr>
        <w:tab/>
      </w:r>
      <w:r w:rsidRPr="0053130B">
        <w:rPr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2,8 km"/>
        </w:smartTagPr>
        <w:r w:rsidRPr="0053130B">
          <w:rPr>
            <w:lang w:val="es-ES_tradnl"/>
          </w:rPr>
          <w:t>2,8 km</w:t>
        </w:r>
      </w:smartTag>
      <w:r w:rsidRPr="0053130B">
        <w:rPr>
          <w:lang w:val="es-ES_tradnl"/>
        </w:rPr>
        <w:t xml:space="preserve"> 9 balizas.</w:t>
      </w:r>
    </w:p>
    <w:p w:rsidR="00830D09" w:rsidRDefault="00830D09" w:rsidP="00052681">
      <w:pPr>
        <w:jc w:val="both"/>
        <w:rPr>
          <w:lang w:val="es-ES_tradnl"/>
        </w:rPr>
      </w:pPr>
    </w:p>
    <w:p w:rsidR="00830D09" w:rsidRDefault="00830D09" w:rsidP="00052681">
      <w:pPr>
        <w:jc w:val="both"/>
        <w:rPr>
          <w:b/>
          <w:lang w:val="es-ES_tradnl"/>
        </w:rPr>
      </w:pPr>
      <w:r w:rsidRPr="00052681">
        <w:rPr>
          <w:b/>
          <w:lang w:val="es-ES_tradnl"/>
        </w:rPr>
        <w:t>PAGO INSCRIPCIONES</w:t>
      </w:r>
    </w:p>
    <w:p w:rsidR="00830D09" w:rsidRPr="00052681" w:rsidRDefault="00830D09" w:rsidP="00052681">
      <w:pPr>
        <w:jc w:val="both"/>
        <w:rPr>
          <w:lang w:val="es-ES_tradnl"/>
        </w:rPr>
      </w:pPr>
      <w:r w:rsidRPr="00052681">
        <w:rPr>
          <w:lang w:val="es-ES_tradnl"/>
        </w:rPr>
        <w:t xml:space="preserve">Al llegar </w:t>
      </w:r>
      <w:r>
        <w:rPr>
          <w:lang w:val="es-ES_tradnl"/>
        </w:rPr>
        <w:t>al Curro , antes de comenzar el entrenamiento.</w:t>
      </w:r>
    </w:p>
    <w:p w:rsidR="00830D09" w:rsidRDefault="00830D09" w:rsidP="00052681">
      <w:pPr>
        <w:jc w:val="both"/>
      </w:pPr>
    </w:p>
    <w:sectPr w:rsidR="00830D09" w:rsidSect="00CB3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0B"/>
    <w:rsid w:val="00052681"/>
    <w:rsid w:val="000B4E32"/>
    <w:rsid w:val="001F7A7C"/>
    <w:rsid w:val="004E66A7"/>
    <w:rsid w:val="0053130B"/>
    <w:rsid w:val="005327C5"/>
    <w:rsid w:val="005C2E94"/>
    <w:rsid w:val="006546F5"/>
    <w:rsid w:val="007E2A7B"/>
    <w:rsid w:val="00830D09"/>
    <w:rsid w:val="00A44850"/>
    <w:rsid w:val="00AE4236"/>
    <w:rsid w:val="00CA5F56"/>
    <w:rsid w:val="00CB36FD"/>
    <w:rsid w:val="00DD75BC"/>
    <w:rsid w:val="00F5776E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145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 SOBRE EL ENTRENAMIENTO</dc:title>
  <dc:subject/>
  <dc:creator>DC7600SFF</dc:creator>
  <cp:keywords/>
  <dc:description/>
  <cp:lastModifiedBy>.</cp:lastModifiedBy>
  <cp:revision>6</cp:revision>
  <dcterms:created xsi:type="dcterms:W3CDTF">2013-11-07T15:07:00Z</dcterms:created>
  <dcterms:modified xsi:type="dcterms:W3CDTF">2013-11-07T16:00:00Z</dcterms:modified>
</cp:coreProperties>
</file>